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9" w:rsidRDefault="00965379" w:rsidP="00222097">
      <w:bookmarkStart w:id="0" w:name="_GoBack"/>
      <w:bookmarkEnd w:id="0"/>
    </w:p>
    <w:p w:rsidR="00222097" w:rsidRDefault="00222097" w:rsidP="00222097">
      <w:pPr>
        <w:rPr>
          <w:b/>
          <w:sz w:val="24"/>
        </w:rPr>
      </w:pPr>
    </w:p>
    <w:p w:rsidR="00222097" w:rsidRDefault="00222097" w:rsidP="00590F1E">
      <w:pPr>
        <w:rPr>
          <w:b/>
          <w:sz w:val="24"/>
        </w:rPr>
      </w:pPr>
      <w:r>
        <w:rPr>
          <w:b/>
          <w:sz w:val="24"/>
        </w:rPr>
        <w:t>Gesuch über die Benützung des Viehschauplatzes</w:t>
      </w:r>
    </w:p>
    <w:p w:rsidR="00222097" w:rsidRDefault="00222097" w:rsidP="00222097">
      <w:pPr>
        <w:pStyle w:val="KeinLeerraum"/>
        <w:rPr>
          <w:u w:val="single"/>
        </w:rPr>
      </w:pPr>
    </w:p>
    <w:p w:rsidR="00222097" w:rsidRPr="00E957BA" w:rsidRDefault="00222097" w:rsidP="00222097">
      <w:pPr>
        <w:pStyle w:val="KeinLeerraum"/>
        <w:tabs>
          <w:tab w:val="left" w:pos="2835"/>
        </w:tabs>
        <w:rPr>
          <w:szCs w:val="20"/>
        </w:rPr>
      </w:pPr>
      <w:r w:rsidRPr="00E957BA">
        <w:rPr>
          <w:szCs w:val="20"/>
        </w:rPr>
        <w:t>Name / Vorname</w:t>
      </w:r>
      <w:r w:rsidRPr="00E957BA">
        <w:rPr>
          <w:szCs w:val="20"/>
        </w:rPr>
        <w:tab/>
      </w:r>
      <w:r w:rsidRPr="00E957BA">
        <w:rPr>
          <w:szCs w:val="20"/>
        </w:rPr>
        <w:object w:dxaOrig="616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08.25pt;height:22.5pt" o:ole="">
            <v:imagedata r:id="rId8" o:title=""/>
          </v:shape>
          <w:control r:id="rId9" w:name="TextBox1" w:shapeid="_x0000_i1043"/>
        </w:object>
      </w:r>
    </w:p>
    <w:p w:rsidR="00222097" w:rsidRPr="00E957BA" w:rsidRDefault="00222097" w:rsidP="00222097">
      <w:pPr>
        <w:pStyle w:val="KeinLeerraum"/>
        <w:tabs>
          <w:tab w:val="left" w:pos="2835"/>
        </w:tabs>
        <w:rPr>
          <w:szCs w:val="20"/>
        </w:rPr>
      </w:pPr>
      <w:r w:rsidRPr="00E957BA">
        <w:rPr>
          <w:szCs w:val="20"/>
        </w:rPr>
        <w:t>Adresse</w:t>
      </w:r>
      <w:r w:rsidRPr="00E957BA">
        <w:rPr>
          <w:szCs w:val="20"/>
        </w:rPr>
        <w:tab/>
      </w:r>
      <w:r w:rsidRPr="00E957BA">
        <w:rPr>
          <w:szCs w:val="20"/>
        </w:rPr>
        <w:object w:dxaOrig="6165" w:dyaOrig="450">
          <v:shape id="_x0000_i1045" type="#_x0000_t75" style="width:308.25pt;height:22.5pt" o:ole="">
            <v:imagedata r:id="rId8" o:title=""/>
          </v:shape>
          <w:control r:id="rId10" w:name="TextBox11" w:shapeid="_x0000_i1045"/>
        </w:object>
      </w:r>
    </w:p>
    <w:p w:rsidR="00222097" w:rsidRPr="00E957BA" w:rsidRDefault="00E957BA" w:rsidP="00222097">
      <w:pPr>
        <w:pStyle w:val="KeinLeerraum"/>
        <w:tabs>
          <w:tab w:val="left" w:pos="2835"/>
        </w:tabs>
        <w:rPr>
          <w:sz w:val="20"/>
          <w:szCs w:val="20"/>
        </w:rPr>
      </w:pPr>
      <w:r w:rsidRPr="00E957BA">
        <w:rPr>
          <w:szCs w:val="20"/>
        </w:rPr>
        <w:t>Tel</w:t>
      </w:r>
      <w:r w:rsidR="00222097" w:rsidRPr="00E957BA">
        <w:rPr>
          <w:szCs w:val="20"/>
        </w:rPr>
        <w:t>efonnummer</w:t>
      </w:r>
      <w:r w:rsidR="00222097" w:rsidRPr="00E957BA">
        <w:rPr>
          <w:sz w:val="20"/>
          <w:szCs w:val="20"/>
        </w:rPr>
        <w:tab/>
      </w:r>
      <w:r w:rsidR="00222097" w:rsidRPr="00E957BA">
        <w:rPr>
          <w:sz w:val="20"/>
          <w:szCs w:val="20"/>
        </w:rPr>
        <w:object w:dxaOrig="6165" w:dyaOrig="450">
          <v:shape id="_x0000_i1047" type="#_x0000_t75" style="width:308.25pt;height:22.5pt" o:ole="">
            <v:imagedata r:id="rId8" o:title=""/>
          </v:shape>
          <w:control r:id="rId11" w:name="TextBox12" w:shapeid="_x0000_i1047"/>
        </w:object>
      </w:r>
    </w:p>
    <w:p w:rsidR="00E957BA" w:rsidRDefault="00E957BA" w:rsidP="00222097">
      <w:pPr>
        <w:pStyle w:val="KeinLeerraum"/>
        <w:tabs>
          <w:tab w:val="left" w:pos="2835"/>
        </w:tabs>
        <w:rPr>
          <w:sz w:val="18"/>
          <w:szCs w:val="18"/>
        </w:rPr>
      </w:pPr>
    </w:p>
    <w:p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Unterschrift Gesuchsteller / in</w:t>
      </w:r>
    </w:p>
    <w:p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>Mit der Unterschrift bestätigt der Gesuchsteller / die Gesuchstellerin das Viehschauplatzreglement und die dazugehörigen Bestimmungen sowie die Tarifordnung gelesen und verstanden hat.</w:t>
      </w:r>
    </w:p>
    <w:p w:rsidR="00E957BA" w:rsidRPr="009904E5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E957BA" w:rsidRDefault="00E957BA" w:rsidP="00E957BA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 xml:space="preserve">Unterschrift </w:t>
      </w:r>
      <w:r>
        <w:tab/>
      </w:r>
    </w:p>
    <w:p w:rsidR="004C3DCC" w:rsidRDefault="004C3DCC" w:rsidP="00E957BA">
      <w:pPr>
        <w:pStyle w:val="KeinLeerraum"/>
        <w:pBdr>
          <w:bottom w:val="single" w:sz="4" w:space="1" w:color="auto"/>
        </w:pBdr>
        <w:tabs>
          <w:tab w:val="left" w:pos="2835"/>
        </w:tabs>
      </w:pPr>
    </w:p>
    <w:p w:rsidR="00E957BA" w:rsidRDefault="005176DF" w:rsidP="00E957BA">
      <w:pPr>
        <w:pStyle w:val="KeinLeerraum"/>
        <w:rPr>
          <w:rFonts w:eastAsia="MS Gothic" w:cs="Arial"/>
          <w:b/>
        </w:rPr>
      </w:pPr>
      <w:sdt>
        <w:sdtPr>
          <w:rPr>
            <w:rFonts w:ascii="MS Gothic" w:eastAsia="MS Gothic" w:hAnsi="MS Gothic"/>
            <w:b/>
          </w:rPr>
          <w:id w:val="-1528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E957BA" w:rsidRPr="004C3DCC">
        <w:rPr>
          <w:rFonts w:ascii="MS Gothic" w:eastAsia="MS Gothic" w:hAnsi="MS Gothic"/>
          <w:b/>
        </w:rPr>
        <w:t xml:space="preserve"> </w:t>
      </w:r>
      <w:r w:rsidR="00E957BA" w:rsidRPr="004C3DCC">
        <w:rPr>
          <w:rFonts w:eastAsia="MS Gothic" w:cs="Arial"/>
          <w:b/>
        </w:rPr>
        <w:t>Dauermiete</w:t>
      </w:r>
      <w:r w:rsidR="00E957BA">
        <w:rPr>
          <w:rFonts w:eastAsia="MS Gothic" w:cs="Arial"/>
          <w:b/>
        </w:rPr>
        <w:t xml:space="preserve"> (Bezug Parkkarte</w:t>
      </w:r>
      <w:r w:rsidR="003E320A">
        <w:rPr>
          <w:rFonts w:eastAsia="MS Gothic" w:cs="Arial"/>
          <w:b/>
        </w:rPr>
        <w:t>)</w:t>
      </w:r>
    </w:p>
    <w:p w:rsidR="00E957BA" w:rsidRDefault="00E957BA" w:rsidP="00E957BA">
      <w:pPr>
        <w:pStyle w:val="KeinLeerraum"/>
        <w:rPr>
          <w:rFonts w:eastAsia="MS Gothic" w:cs="Arial"/>
          <w:sz w:val="18"/>
        </w:rPr>
      </w:pPr>
      <w:r>
        <w:rPr>
          <w:rFonts w:eastAsia="MS Gothic" w:cs="Arial"/>
          <w:sz w:val="18"/>
        </w:rPr>
        <w:t>Bitte legen Sie dem Gesuch einen Nachweis bei (z.B. Bestätigung Vermieter), dass bei Ihrem Haus / Ihrer Wo</w:t>
      </w:r>
      <w:r>
        <w:rPr>
          <w:rFonts w:eastAsia="MS Gothic" w:cs="Arial"/>
          <w:sz w:val="18"/>
        </w:rPr>
        <w:t>h</w:t>
      </w:r>
      <w:r>
        <w:rPr>
          <w:rFonts w:eastAsia="MS Gothic" w:cs="Arial"/>
          <w:sz w:val="18"/>
        </w:rPr>
        <w:t>nung kein Parkplatz / Abstellplatz verfügbar ist</w:t>
      </w:r>
    </w:p>
    <w:p w:rsidR="00E957BA" w:rsidRDefault="00E957BA" w:rsidP="00E957BA">
      <w:pPr>
        <w:pStyle w:val="KeinLeerraum"/>
        <w:rPr>
          <w:rFonts w:eastAsia="MS Gothic" w:cs="Arial"/>
          <w:sz w:val="18"/>
        </w:rPr>
      </w:pPr>
    </w:p>
    <w:p w:rsidR="00E957BA" w:rsidRDefault="00E957BA" w:rsidP="00E957BA">
      <w:pPr>
        <w:pStyle w:val="KeinLeerraum"/>
        <w:rPr>
          <w:rFonts w:eastAsia="MS Gothic" w:cs="Arial"/>
          <w:sz w:val="18"/>
        </w:rPr>
      </w:pPr>
    </w:p>
    <w:p w:rsidR="00E957BA" w:rsidRPr="00222097" w:rsidRDefault="00E957BA" w:rsidP="00E957BA">
      <w:pPr>
        <w:pStyle w:val="KeinLeerraum"/>
        <w:tabs>
          <w:tab w:val="left" w:pos="2835"/>
        </w:tabs>
      </w:pPr>
      <w:r>
        <w:rPr>
          <w:szCs w:val="18"/>
        </w:rPr>
        <w:t>Art des Fahrzeuges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49" type="#_x0000_t75" style="width:308.25pt;height:22.5pt" o:ole="">
            <v:imagedata r:id="rId8" o:title=""/>
          </v:shape>
          <w:control r:id="rId12" w:name="TextBox12111" w:shapeid="_x0000_i1049"/>
        </w:object>
      </w:r>
    </w:p>
    <w:p w:rsidR="00E957BA" w:rsidRDefault="00E957BA" w:rsidP="00E957B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z.B. Personenwagen, Camper</w:t>
      </w:r>
    </w:p>
    <w:p w:rsidR="00E957BA" w:rsidRPr="00222097" w:rsidRDefault="00E957BA" w:rsidP="00E957BA">
      <w:pPr>
        <w:pStyle w:val="KeinLeerraum"/>
        <w:tabs>
          <w:tab w:val="left" w:pos="2835"/>
        </w:tabs>
      </w:pPr>
      <w:r>
        <w:rPr>
          <w:szCs w:val="18"/>
        </w:rPr>
        <w:t>Autokennzeichen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51" type="#_x0000_t75" style="width:308.25pt;height:22.5pt" o:ole="">
            <v:imagedata r:id="rId8" o:title=""/>
          </v:shape>
          <w:control r:id="rId13" w:name="TextBox12121" w:shapeid="_x0000_i1051"/>
        </w:object>
      </w:r>
    </w:p>
    <w:p w:rsidR="00E957BA" w:rsidRDefault="00E957BA" w:rsidP="00E957B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Zwingend abzugeben</w:t>
      </w:r>
    </w:p>
    <w:p w:rsidR="00E957BA" w:rsidRDefault="00E957BA" w:rsidP="00E957BA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Dauer der Miete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53" type="#_x0000_t75" style="width:308.25pt;height:22.5pt" o:ole="">
            <v:imagedata r:id="rId8" o:title=""/>
          </v:shape>
          <w:control r:id="rId14" w:name="TextBox12131" w:shapeid="_x0000_i1053"/>
        </w:object>
      </w:r>
    </w:p>
    <w:p w:rsidR="00E957BA" w:rsidRPr="00222097" w:rsidRDefault="00E957BA" w:rsidP="00E957BA">
      <w:pPr>
        <w:pStyle w:val="KeinLeerraum"/>
        <w:pBdr>
          <w:bottom w:val="single" w:sz="4" w:space="1" w:color="auto"/>
        </w:pBdr>
        <w:tabs>
          <w:tab w:val="left" w:pos="2835"/>
        </w:tabs>
      </w:pPr>
    </w:p>
    <w:p w:rsidR="004C3DCC" w:rsidRPr="004C3DCC" w:rsidRDefault="005176DF" w:rsidP="00222097">
      <w:pPr>
        <w:pStyle w:val="KeinLeerraum"/>
        <w:tabs>
          <w:tab w:val="left" w:pos="2835"/>
        </w:tabs>
        <w:rPr>
          <w:b/>
        </w:rPr>
      </w:pPr>
      <w:sdt>
        <w:sdtPr>
          <w:rPr>
            <w:b/>
          </w:rPr>
          <w:id w:val="469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4C3DCC" w:rsidRPr="004C3DCC">
        <w:rPr>
          <w:b/>
        </w:rPr>
        <w:t xml:space="preserve"> Einmalige Benützung</w:t>
      </w:r>
    </w:p>
    <w:p w:rsidR="00222097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Anlass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55" type="#_x0000_t75" style="width:308.25pt;height:22.5pt" o:ole="">
            <v:imagedata r:id="rId8" o:title=""/>
          </v:shape>
          <w:control r:id="rId15" w:name="TextBox13" w:shapeid="_x0000_i1055"/>
        </w:object>
      </w:r>
    </w:p>
    <w:p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</w:p>
    <w:p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Daten und Zeit</w:t>
      </w:r>
      <w:r>
        <w:rPr>
          <w:sz w:val="18"/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57" type="#_x0000_t75" style="width:308.25pt;height:40.5pt" o:ole="">
            <v:imagedata r:id="rId16" o:title=""/>
          </v:shape>
          <w:control r:id="rId17" w:name="TextBox14" w:shapeid="_x0000_i1057"/>
        </w:object>
      </w:r>
    </w:p>
    <w:p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C3DCC" w:rsidRPr="00222097" w:rsidRDefault="004C3DCC" w:rsidP="004C3DCC">
      <w:pPr>
        <w:pStyle w:val="KeinLeerraum"/>
        <w:tabs>
          <w:tab w:val="left" w:pos="2835"/>
        </w:tabs>
      </w:pPr>
      <w:r>
        <w:rPr>
          <w:szCs w:val="18"/>
        </w:rPr>
        <w:t>Daten und Zeit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6165" w:dyaOrig="450">
          <v:shape id="_x0000_i1059" type="#_x0000_t75" style="width:308.25pt;height:22.5pt" o:ole="">
            <v:imagedata r:id="rId8" o:title=""/>
          </v:shape>
          <w:control r:id="rId18" w:name="TextBox121" w:shapeid="_x0000_i1059"/>
        </w:object>
      </w:r>
    </w:p>
    <w:p w:rsidR="004C3DCC" w:rsidRDefault="004C3DCC" w:rsidP="004C3DCC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F</w:t>
      </w:r>
      <w:r w:rsidR="00E957BA">
        <w:rPr>
          <w:sz w:val="18"/>
          <w:szCs w:val="18"/>
        </w:rPr>
        <w:t>ür die Vor- und Nachbearbeitung</w:t>
      </w:r>
    </w:p>
    <w:p w:rsidR="00590F1E" w:rsidRPr="00590F1E" w:rsidRDefault="00590F1E" w:rsidP="004C3DCC">
      <w:pPr>
        <w:pStyle w:val="KeinLeerraum"/>
        <w:rPr>
          <w:sz w:val="10"/>
          <w:szCs w:val="18"/>
        </w:rPr>
      </w:pPr>
    </w:p>
    <w:p w:rsidR="004C3DCC" w:rsidRDefault="004C3DCC" w:rsidP="004C3DCC">
      <w:pPr>
        <w:pStyle w:val="KeinLeerraum"/>
        <w:rPr>
          <w:szCs w:val="18"/>
        </w:rPr>
      </w:pPr>
      <w:r>
        <w:rPr>
          <w:szCs w:val="18"/>
        </w:rPr>
        <w:t>Wird der Stromanschluss</w:t>
      </w:r>
      <w:r>
        <w:rPr>
          <w:szCs w:val="18"/>
        </w:rPr>
        <w:tab/>
      </w:r>
      <w:sdt>
        <w:sdtPr>
          <w:id w:val="20414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208976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4C3DCC" w:rsidRPr="004C3DCC" w:rsidRDefault="004C3DCC" w:rsidP="004C3DCC">
      <w:pPr>
        <w:pStyle w:val="KeinLeerraum"/>
        <w:rPr>
          <w:szCs w:val="18"/>
        </w:rPr>
      </w:pPr>
      <w:r>
        <w:rPr>
          <w:szCs w:val="18"/>
        </w:rPr>
        <w:t>Benötigt?</w:t>
      </w:r>
    </w:p>
    <w:p w:rsid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</w:p>
    <w:p w:rsidR="00590F1E" w:rsidRP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b/>
        </w:rPr>
        <w:t>Benützungsbewilligung</w:t>
      </w:r>
      <w:r w:rsidRPr="00590F1E">
        <w:rPr>
          <w:sz w:val="18"/>
          <w:szCs w:val="18"/>
        </w:rPr>
        <w:t xml:space="preserve"> </w:t>
      </w:r>
      <w:r>
        <w:rPr>
          <w:sz w:val="18"/>
          <w:szCs w:val="18"/>
        </w:rPr>
        <w:t>(durch die Gemeinde auszufüllen)</w:t>
      </w:r>
    </w:p>
    <w:p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Kann der Viehschauplatz zum obenerwähnten Zeitpunkt gemietet werden?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 Ja    </w:t>
      </w:r>
      <w:r w:rsidRPr="0088251E">
        <w:rPr>
          <w:sz w:val="16"/>
          <w:szCs w:val="16"/>
        </w:rPr>
        <w:t> Nein</w:t>
      </w:r>
    </w:p>
    <w:p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0"/>
          <w:szCs w:val="10"/>
        </w:rPr>
      </w:pPr>
    </w:p>
    <w:p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0"/>
          <w:szCs w:val="10"/>
        </w:rPr>
      </w:pPr>
    </w:p>
    <w:p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2"/>
        </w:rPr>
      </w:pPr>
    </w:p>
    <w:p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Gemeinderat Kirchdorf</w:t>
      </w:r>
    </w:p>
    <w:p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590F1E" w:rsidRPr="00B61681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590F1E" w:rsidRDefault="003E320A" w:rsidP="00590F1E">
      <w:pPr>
        <w:pStyle w:val="KeinLeerraum"/>
        <w:tabs>
          <w:tab w:val="left" w:leader="dot" w:pos="284"/>
          <w:tab w:val="left" w:pos="2977"/>
          <w:tab w:val="left" w:leader="dot" w:pos="3969"/>
          <w:tab w:val="left" w:pos="4253"/>
          <w:tab w:val="left" w:leader="dot" w:pos="9071"/>
        </w:tabs>
        <w:jc w:val="both"/>
      </w:pPr>
      <w:r>
        <w:t>Samuel Moser</w:t>
      </w:r>
      <w:r w:rsidR="00590F1E">
        <w:tab/>
        <w:t>Peter Blatti</w:t>
      </w:r>
    </w:p>
    <w:p w:rsidR="00590F1E" w:rsidRPr="009904E5" w:rsidRDefault="00590F1E" w:rsidP="00590F1E">
      <w:pPr>
        <w:pStyle w:val="KeinLeerraum"/>
        <w:tabs>
          <w:tab w:val="left" w:leader="dot" w:pos="284"/>
          <w:tab w:val="left" w:pos="2977"/>
          <w:tab w:val="right" w:pos="9071"/>
        </w:tabs>
        <w:jc w:val="both"/>
      </w:pPr>
      <w:r>
        <w:t>Präsident</w:t>
      </w:r>
      <w:r>
        <w:tab/>
        <w:t>Sekretär</w:t>
      </w:r>
      <w:r>
        <w:tab/>
        <w:t>Datum der Bewilligung:…………………….</w:t>
      </w:r>
    </w:p>
    <w:p w:rsidR="00590F1E" w:rsidRP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</w:p>
    <w:sectPr w:rsidR="00590F1E" w:rsidRPr="00590F1E" w:rsidSect="00590F1E">
      <w:footerReference w:type="default" r:id="rId19"/>
      <w:headerReference w:type="first" r:id="rId20"/>
      <w:footerReference w:type="first" r:id="rId21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BA" w:rsidRDefault="00E957BA" w:rsidP="00F50C8C">
      <w:pPr>
        <w:spacing w:after="0" w:line="240" w:lineRule="auto"/>
      </w:pPr>
      <w:r>
        <w:separator/>
      </w:r>
    </w:p>
  </w:endnote>
  <w:endnote w:type="continuationSeparator" w:id="0">
    <w:p w:rsidR="00E957BA" w:rsidRDefault="00E957BA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A" w:rsidRPr="006B2F3F" w:rsidRDefault="00E957BA" w:rsidP="00067693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590F1E" w:rsidRPr="00590F1E">
      <w:rPr>
        <w:bCs/>
        <w:noProof/>
        <w:lang w:val="de-DE"/>
      </w:rPr>
      <w:t>2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5176DF" w:rsidRPr="005176DF">
      <w:rPr>
        <w:bCs/>
        <w:noProof/>
        <w:lang w:val="de-DE"/>
      </w:rPr>
      <w:t>1</w:t>
    </w:r>
    <w:r w:rsidRPr="009C0A0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A" w:rsidRDefault="00E957BA" w:rsidP="00FC7B51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5176DF" w:rsidRPr="005176DF">
      <w:rPr>
        <w:bCs/>
        <w:noProof/>
        <w:lang w:val="de-DE"/>
      </w:rPr>
      <w:t>1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5176DF" w:rsidRPr="005176DF">
      <w:rPr>
        <w:bCs/>
        <w:noProof/>
        <w:lang w:val="de-DE"/>
      </w:rPr>
      <w:t>1</w:t>
    </w:r>
    <w:r w:rsidRPr="009C0A0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BA" w:rsidRDefault="00E957BA" w:rsidP="00F50C8C">
      <w:pPr>
        <w:spacing w:after="0" w:line="240" w:lineRule="auto"/>
      </w:pPr>
      <w:r>
        <w:separator/>
      </w:r>
    </w:p>
  </w:footnote>
  <w:footnote w:type="continuationSeparator" w:id="0">
    <w:p w:rsidR="00E957BA" w:rsidRDefault="00E957BA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A" w:rsidRDefault="00E957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B7E429" wp14:editId="4BB8B36A">
          <wp:simplePos x="0" y="0"/>
          <wp:positionH relativeFrom="margin">
            <wp:posOffset>-133350</wp:posOffset>
          </wp:positionH>
          <wp:positionV relativeFrom="margin">
            <wp:posOffset>-342900</wp:posOffset>
          </wp:positionV>
          <wp:extent cx="1724025" cy="617220"/>
          <wp:effectExtent l="0" t="0" r="9525" b="0"/>
          <wp:wrapSquare wrapText="bothSides"/>
          <wp:docPr id="3" name="Grafik 3" descr="C:\Users\jan.gerber\AppData\Local\Temp\\Logo Kirchdorf (RGB) 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.gerber\AppData\Local\Temp\\Logo Kirchdorf (RGB) ohne 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A"/>
    <w:rsid w:val="00067693"/>
    <w:rsid w:val="0015403C"/>
    <w:rsid w:val="001F79C9"/>
    <w:rsid w:val="002103F8"/>
    <w:rsid w:val="00210A2F"/>
    <w:rsid w:val="00222097"/>
    <w:rsid w:val="00231401"/>
    <w:rsid w:val="0032625F"/>
    <w:rsid w:val="0034314F"/>
    <w:rsid w:val="00350B3E"/>
    <w:rsid w:val="003B4A35"/>
    <w:rsid w:val="003E320A"/>
    <w:rsid w:val="003F5854"/>
    <w:rsid w:val="0044029A"/>
    <w:rsid w:val="004940D4"/>
    <w:rsid w:val="004C3DCC"/>
    <w:rsid w:val="004C6915"/>
    <w:rsid w:val="005176DF"/>
    <w:rsid w:val="00533619"/>
    <w:rsid w:val="00590F1E"/>
    <w:rsid w:val="005B5A62"/>
    <w:rsid w:val="005E07AB"/>
    <w:rsid w:val="005F6BC9"/>
    <w:rsid w:val="00693484"/>
    <w:rsid w:val="006B2F3F"/>
    <w:rsid w:val="00705406"/>
    <w:rsid w:val="007A252D"/>
    <w:rsid w:val="0089592C"/>
    <w:rsid w:val="009238E6"/>
    <w:rsid w:val="009538CF"/>
    <w:rsid w:val="00965379"/>
    <w:rsid w:val="009C0A08"/>
    <w:rsid w:val="009C7FB6"/>
    <w:rsid w:val="009F7309"/>
    <w:rsid w:val="00A110BA"/>
    <w:rsid w:val="00A21C7F"/>
    <w:rsid w:val="00A629D1"/>
    <w:rsid w:val="00A76BF3"/>
    <w:rsid w:val="00AD6C8F"/>
    <w:rsid w:val="00C84A9D"/>
    <w:rsid w:val="00CF17D9"/>
    <w:rsid w:val="00D109AD"/>
    <w:rsid w:val="00DA491F"/>
    <w:rsid w:val="00E83C3E"/>
    <w:rsid w:val="00E957BA"/>
    <w:rsid w:val="00F364A6"/>
    <w:rsid w:val="00F50C8C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0778-8B1F-4283-BC3F-8FFE47B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632A481B.dotm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Gerber Jan, Kirchdorf</cp:lastModifiedBy>
  <cp:revision>5</cp:revision>
  <cp:lastPrinted>2019-02-05T13:41:00Z</cp:lastPrinted>
  <dcterms:created xsi:type="dcterms:W3CDTF">2017-12-08T07:48:00Z</dcterms:created>
  <dcterms:modified xsi:type="dcterms:W3CDTF">2019-02-05T13:42:00Z</dcterms:modified>
</cp:coreProperties>
</file>